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0F" w:rsidRDefault="00300B0F">
      <w:pPr>
        <w:shd w:val="pct10" w:color="auto" w:fill="auto"/>
        <w:jc w:val="center"/>
        <w:rPr>
          <w:sz w:val="36"/>
        </w:rPr>
      </w:pPr>
      <w:r>
        <w:rPr>
          <w:sz w:val="36"/>
        </w:rPr>
        <w:t xml:space="preserve"> B e i t r i t </w:t>
      </w:r>
      <w:proofErr w:type="spellStart"/>
      <w:r>
        <w:rPr>
          <w:sz w:val="36"/>
        </w:rPr>
        <w:t>t</w:t>
      </w:r>
      <w:proofErr w:type="spellEnd"/>
      <w:r>
        <w:rPr>
          <w:sz w:val="36"/>
        </w:rPr>
        <w:t xml:space="preserve"> s e r k l ä r u n g</w:t>
      </w:r>
    </w:p>
    <w:p w:rsidR="00300B0F" w:rsidRDefault="00300B0F"/>
    <w:p w:rsidR="00300B0F" w:rsidRDefault="00300B0F">
      <w:pPr>
        <w:jc w:val="center"/>
      </w:pPr>
      <w:r>
        <w:t xml:space="preserve">Ich erkläre hiermit meinen Beitritt zum </w:t>
      </w:r>
    </w:p>
    <w:p w:rsidR="00300B0F" w:rsidRDefault="00300B0F">
      <w:pPr>
        <w:jc w:val="center"/>
      </w:pPr>
    </w:p>
    <w:p w:rsidR="00300B0F" w:rsidRDefault="00300B0F">
      <w:pPr>
        <w:jc w:val="center"/>
        <w:rPr>
          <w:sz w:val="28"/>
        </w:rPr>
      </w:pPr>
      <w:r>
        <w:rPr>
          <w:sz w:val="28"/>
        </w:rPr>
        <w:t>BÜRGERVEREIN FRANKFURT AM MAIN - PRAUNHEIM e.V.</w:t>
      </w:r>
    </w:p>
    <w:p w:rsidR="00300B0F" w:rsidRDefault="00300B0F">
      <w:pPr>
        <w:jc w:val="center"/>
      </w:pPr>
    </w:p>
    <w:p w:rsidR="00300B0F" w:rsidRDefault="00300B0F">
      <w:pPr>
        <w:jc w:val="center"/>
      </w:pPr>
    </w:p>
    <w:p w:rsidR="005E414D" w:rsidRDefault="00300B0F" w:rsidP="005E414D">
      <w:r>
        <w:t>Name</w:t>
      </w:r>
      <w:r w:rsidR="00B51AA0">
        <w:t xml:space="preserve"> </w:t>
      </w:r>
      <w:r>
        <w:t xml:space="preserve">: </w:t>
      </w:r>
      <w:r w:rsidR="000B3299">
        <w:t>________</w:t>
      </w:r>
      <w:r w:rsidR="00B51AA0">
        <w:t xml:space="preserve">_______________________   Vorname </w:t>
      </w:r>
      <w:r>
        <w:t xml:space="preserve">: </w:t>
      </w:r>
      <w:r w:rsidR="005E414D">
        <w:t>_______</w:t>
      </w:r>
      <w:r w:rsidR="00B51AA0">
        <w:t>_____</w:t>
      </w:r>
      <w:r w:rsidR="005E414D">
        <w:t>____________</w:t>
      </w:r>
      <w:r w:rsidR="0031058A">
        <w:t>_</w:t>
      </w:r>
      <w:r w:rsidR="005E414D">
        <w:t>_____</w:t>
      </w:r>
    </w:p>
    <w:p w:rsidR="005E414D" w:rsidRDefault="005E414D"/>
    <w:p w:rsidR="00300B0F" w:rsidRDefault="00300B0F"/>
    <w:p w:rsidR="00300B0F" w:rsidRDefault="00B51AA0">
      <w:r>
        <w:t xml:space="preserve">geb. am </w:t>
      </w:r>
      <w:r w:rsidR="00300B0F">
        <w:t xml:space="preserve">: </w:t>
      </w:r>
      <w:r w:rsidR="000B3299">
        <w:t>_______________________</w:t>
      </w:r>
      <w:r>
        <w:t xml:space="preserve">______   </w:t>
      </w:r>
      <w:r w:rsidR="000B3299">
        <w:t xml:space="preserve"> Tele</w:t>
      </w:r>
      <w:r>
        <w:t>fon</w:t>
      </w:r>
      <w:r w:rsidR="000B3299">
        <w:t xml:space="preserve"> </w:t>
      </w:r>
      <w:r w:rsidR="00300B0F">
        <w:t>: ________________</w:t>
      </w:r>
      <w:r w:rsidR="0031058A">
        <w:t>_</w:t>
      </w:r>
      <w:r w:rsidR="00300B0F">
        <w:t>_______</w:t>
      </w:r>
      <w:r>
        <w:t>______</w:t>
      </w:r>
      <w:r w:rsidR="00300B0F">
        <w:t>_</w:t>
      </w:r>
    </w:p>
    <w:p w:rsidR="00300B0F" w:rsidRDefault="00300B0F"/>
    <w:p w:rsidR="00300B0F" w:rsidRDefault="00300B0F">
      <w:pPr>
        <w:pStyle w:val="Kopfzeile"/>
        <w:tabs>
          <w:tab w:val="clear" w:pos="4536"/>
          <w:tab w:val="clear" w:pos="9072"/>
        </w:tabs>
      </w:pPr>
    </w:p>
    <w:p w:rsidR="00300B0F" w:rsidRPr="00907849" w:rsidRDefault="00B51AA0">
      <w:pPr>
        <w:rPr>
          <w:lang w:val="it-IT"/>
        </w:rPr>
      </w:pPr>
      <w:proofErr w:type="spellStart"/>
      <w:r>
        <w:rPr>
          <w:lang w:val="it-IT"/>
        </w:rPr>
        <w:t>Straße</w:t>
      </w:r>
      <w:proofErr w:type="spellEnd"/>
      <w:r>
        <w:rPr>
          <w:lang w:val="it-IT"/>
        </w:rPr>
        <w:tab/>
      </w:r>
      <w:r w:rsidR="00300B0F" w:rsidRPr="00907849">
        <w:rPr>
          <w:lang w:val="it-IT"/>
        </w:rPr>
        <w:t xml:space="preserve">: </w:t>
      </w:r>
      <w:r w:rsidR="00300B0F" w:rsidRPr="00907849">
        <w:rPr>
          <w:u w:val="single"/>
          <w:lang w:val="it-IT"/>
        </w:rPr>
        <w:t>__________</w:t>
      </w:r>
      <w:r w:rsidR="00300B0F" w:rsidRPr="00907849">
        <w:rPr>
          <w:lang w:val="it-IT"/>
        </w:rPr>
        <w:t>_____________________________________</w:t>
      </w:r>
      <w:r>
        <w:rPr>
          <w:lang w:val="it-IT"/>
        </w:rPr>
        <w:t>______</w:t>
      </w:r>
      <w:r w:rsidR="00300B0F" w:rsidRPr="00907849">
        <w:rPr>
          <w:lang w:val="it-IT"/>
        </w:rPr>
        <w:t>____________</w:t>
      </w:r>
      <w:r w:rsidR="0031058A">
        <w:rPr>
          <w:lang w:val="it-IT"/>
        </w:rPr>
        <w:t>_</w:t>
      </w:r>
      <w:r w:rsidR="00300B0F" w:rsidRPr="00907849">
        <w:rPr>
          <w:lang w:val="it-IT"/>
        </w:rPr>
        <w:t>__</w:t>
      </w:r>
      <w:r w:rsidR="0031058A">
        <w:rPr>
          <w:lang w:val="it-IT"/>
        </w:rPr>
        <w:t>_</w:t>
      </w:r>
      <w:r w:rsidR="00300B0F" w:rsidRPr="00907849">
        <w:rPr>
          <w:lang w:val="it-IT"/>
        </w:rPr>
        <w:t>__</w:t>
      </w:r>
    </w:p>
    <w:p w:rsidR="00300B0F" w:rsidRPr="00907849" w:rsidRDefault="00300B0F">
      <w:pPr>
        <w:rPr>
          <w:lang w:val="it-IT"/>
        </w:rPr>
      </w:pPr>
    </w:p>
    <w:p w:rsidR="00300B0F" w:rsidRPr="00907849" w:rsidRDefault="00300B0F">
      <w:pPr>
        <w:pStyle w:val="Kopfzeile"/>
        <w:tabs>
          <w:tab w:val="clear" w:pos="4536"/>
          <w:tab w:val="clear" w:pos="9072"/>
        </w:tabs>
        <w:rPr>
          <w:lang w:val="it-IT"/>
        </w:rPr>
      </w:pPr>
    </w:p>
    <w:p w:rsidR="00300B0F" w:rsidRPr="00907849" w:rsidRDefault="00B51AA0">
      <w:pPr>
        <w:rPr>
          <w:lang w:val="it-IT"/>
        </w:rPr>
      </w:pPr>
      <w:proofErr w:type="gramStart"/>
      <w:r>
        <w:rPr>
          <w:lang w:val="it-IT"/>
        </w:rPr>
        <w:t xml:space="preserve">PLZ </w:t>
      </w:r>
      <w:r w:rsidR="00300B0F" w:rsidRPr="00907849">
        <w:rPr>
          <w:lang w:val="it-IT"/>
        </w:rPr>
        <w:t>:</w:t>
      </w:r>
      <w:proofErr w:type="gramEnd"/>
      <w:r w:rsidR="00300B0F" w:rsidRPr="00907849">
        <w:rPr>
          <w:lang w:val="it-IT"/>
        </w:rPr>
        <w:t xml:space="preserve"> ________</w:t>
      </w:r>
      <w:r>
        <w:rPr>
          <w:lang w:val="it-IT"/>
        </w:rPr>
        <w:t>__</w:t>
      </w:r>
      <w:r w:rsidR="00300B0F" w:rsidRPr="00907849">
        <w:rPr>
          <w:lang w:val="it-IT"/>
        </w:rPr>
        <w:t xml:space="preserve">______ </w:t>
      </w:r>
      <w:r w:rsidR="00E432AE">
        <w:rPr>
          <w:lang w:val="it-IT"/>
        </w:rPr>
        <w:t xml:space="preserve"> </w:t>
      </w:r>
      <w:r w:rsidR="001C0D37">
        <w:rPr>
          <w:lang w:val="it-IT"/>
        </w:rPr>
        <w:t xml:space="preserve"> </w:t>
      </w:r>
      <w:r w:rsidR="00E432AE">
        <w:rPr>
          <w:lang w:val="it-IT"/>
        </w:rPr>
        <w:t xml:space="preserve"> </w:t>
      </w:r>
      <w:proofErr w:type="spellStart"/>
      <w:r w:rsidR="00300B0F" w:rsidRPr="00907849">
        <w:rPr>
          <w:lang w:val="it-IT"/>
        </w:rPr>
        <w:t>Ort</w:t>
      </w:r>
      <w:proofErr w:type="spellEnd"/>
      <w:r>
        <w:rPr>
          <w:lang w:val="it-IT"/>
        </w:rPr>
        <w:t xml:space="preserve"> </w:t>
      </w:r>
      <w:r w:rsidR="001C0D37">
        <w:rPr>
          <w:lang w:val="it-IT"/>
        </w:rPr>
        <w:t>:</w:t>
      </w:r>
      <w:r w:rsidR="00300B0F" w:rsidRPr="00907849">
        <w:rPr>
          <w:lang w:val="it-IT"/>
        </w:rPr>
        <w:t xml:space="preserve"> _</w:t>
      </w:r>
      <w:r>
        <w:rPr>
          <w:lang w:val="it-IT"/>
        </w:rPr>
        <w:t>___________</w:t>
      </w:r>
      <w:r w:rsidR="0031058A">
        <w:rPr>
          <w:lang w:val="it-IT"/>
        </w:rPr>
        <w:t>_</w:t>
      </w:r>
      <w:r w:rsidR="00300B0F" w:rsidRPr="00907849">
        <w:rPr>
          <w:lang w:val="it-IT"/>
        </w:rPr>
        <w:t>_______________________________</w:t>
      </w:r>
      <w:r w:rsidR="0031058A">
        <w:rPr>
          <w:lang w:val="it-IT"/>
        </w:rPr>
        <w:t>_</w:t>
      </w:r>
      <w:r w:rsidR="00300B0F" w:rsidRPr="00907849">
        <w:rPr>
          <w:lang w:val="it-IT"/>
        </w:rPr>
        <w:t>______</w:t>
      </w:r>
    </w:p>
    <w:p w:rsidR="00300B0F" w:rsidRPr="00907849" w:rsidRDefault="00300B0F">
      <w:pPr>
        <w:rPr>
          <w:lang w:val="it-IT"/>
        </w:rPr>
      </w:pPr>
    </w:p>
    <w:p w:rsidR="00300B0F" w:rsidRPr="00907849" w:rsidRDefault="00300B0F">
      <w:pPr>
        <w:rPr>
          <w:lang w:val="it-IT"/>
        </w:rPr>
      </w:pPr>
    </w:p>
    <w:p w:rsidR="00300B0F" w:rsidRPr="00907849" w:rsidRDefault="00B51AA0">
      <w:pPr>
        <w:rPr>
          <w:lang w:val="it-IT"/>
        </w:rPr>
      </w:pPr>
      <w:r>
        <w:rPr>
          <w:lang w:val="it-IT"/>
        </w:rPr>
        <w:t>E-Mail</w:t>
      </w:r>
      <w:r>
        <w:rPr>
          <w:lang w:val="it-IT"/>
        </w:rPr>
        <w:tab/>
      </w:r>
      <w:r w:rsidR="00300B0F" w:rsidRPr="00907849">
        <w:rPr>
          <w:lang w:val="it-IT"/>
        </w:rPr>
        <w:t>:</w:t>
      </w:r>
      <w:r w:rsidR="000B3299">
        <w:rPr>
          <w:lang w:val="it-IT"/>
        </w:rPr>
        <w:t xml:space="preserve"> </w:t>
      </w:r>
      <w:r w:rsidR="00300B0F" w:rsidRPr="00907849">
        <w:rPr>
          <w:lang w:val="it-IT"/>
        </w:rPr>
        <w:t>_____</w:t>
      </w:r>
      <w:r>
        <w:rPr>
          <w:lang w:val="it-IT"/>
        </w:rPr>
        <w:t>_____</w:t>
      </w:r>
      <w:r w:rsidR="00300B0F" w:rsidRPr="00907849">
        <w:rPr>
          <w:lang w:val="it-IT"/>
        </w:rPr>
        <w:t>_____________________________________________________</w:t>
      </w:r>
      <w:r w:rsidR="0031058A">
        <w:rPr>
          <w:lang w:val="it-IT"/>
        </w:rPr>
        <w:t>_</w:t>
      </w:r>
      <w:r w:rsidR="00300B0F" w:rsidRPr="00907849">
        <w:rPr>
          <w:lang w:val="it-IT"/>
        </w:rPr>
        <w:t>__</w:t>
      </w:r>
      <w:r w:rsidR="0031058A">
        <w:rPr>
          <w:lang w:val="it-IT"/>
        </w:rPr>
        <w:t>_</w:t>
      </w:r>
      <w:r w:rsidR="00300B0F" w:rsidRPr="00907849">
        <w:rPr>
          <w:lang w:val="it-IT"/>
        </w:rPr>
        <w:t>____</w:t>
      </w:r>
    </w:p>
    <w:p w:rsidR="00300B0F" w:rsidRPr="00907849" w:rsidRDefault="00300B0F">
      <w:pPr>
        <w:rPr>
          <w:lang w:val="it-IT"/>
        </w:rPr>
      </w:pPr>
    </w:p>
    <w:p w:rsidR="00300B0F" w:rsidRPr="00907849" w:rsidRDefault="00300B0F">
      <w:pPr>
        <w:rPr>
          <w:lang w:val="it-IT"/>
        </w:rPr>
      </w:pPr>
    </w:p>
    <w:p w:rsidR="00300B0F" w:rsidRDefault="00B51AA0">
      <w:r>
        <w:t>Datum</w:t>
      </w:r>
      <w:r>
        <w:tab/>
      </w:r>
      <w:r w:rsidR="00300B0F">
        <w:t>:</w:t>
      </w:r>
      <w:r w:rsidR="000B3299">
        <w:t xml:space="preserve"> </w:t>
      </w:r>
      <w:r w:rsidR="00300B0F">
        <w:t>_____________</w:t>
      </w:r>
      <w:r>
        <w:t>___</w:t>
      </w:r>
      <w:r w:rsidR="00300B0F">
        <w:t>_    Unterschrift</w:t>
      </w:r>
      <w:r>
        <w:t xml:space="preserve"> </w:t>
      </w:r>
      <w:r w:rsidR="000B3299">
        <w:t xml:space="preserve">: </w:t>
      </w:r>
      <w:r>
        <w:t>_____</w:t>
      </w:r>
      <w:r w:rsidR="00300B0F">
        <w:t>____________________________</w:t>
      </w:r>
      <w:r w:rsidR="0031058A">
        <w:t>_</w:t>
      </w:r>
      <w:r w:rsidR="00300B0F">
        <w:t>_______</w:t>
      </w:r>
      <w:r w:rsidR="00300B0F">
        <w:tab/>
      </w:r>
      <w:r w:rsidR="00300B0F">
        <w:tab/>
      </w:r>
      <w:r w:rsidR="00300B0F">
        <w:tab/>
      </w:r>
      <w:r w:rsidR="00300B0F">
        <w:tab/>
      </w:r>
      <w:r w:rsidR="00300B0F">
        <w:tab/>
      </w:r>
      <w:r w:rsidR="00300B0F">
        <w:tab/>
      </w:r>
    </w:p>
    <w:p w:rsidR="00300B0F" w:rsidRPr="00510CCB" w:rsidRDefault="00300B0F">
      <w:pPr>
        <w:rPr>
          <w:color w:val="C0C0C0"/>
        </w:rPr>
      </w:pPr>
    </w:p>
    <w:p w:rsidR="00300B0F" w:rsidRPr="00853FD4" w:rsidRDefault="00300B0F" w:rsidP="00C1403F">
      <w:pPr>
        <w:pBdr>
          <w:top w:val="single" w:sz="6" w:space="1" w:color="auto"/>
        </w:pBdr>
        <w:shd w:val="pct10" w:color="auto" w:fill="auto"/>
        <w:rPr>
          <w:sz w:val="20"/>
        </w:rPr>
      </w:pPr>
      <w:r w:rsidRPr="00853FD4">
        <w:rPr>
          <w:sz w:val="20"/>
        </w:rPr>
        <w:t>Ermächtigung zu</w:t>
      </w:r>
      <w:r w:rsidR="002311E7">
        <w:rPr>
          <w:sz w:val="20"/>
        </w:rPr>
        <w:t>m</w:t>
      </w:r>
      <w:r w:rsidRPr="00853FD4">
        <w:rPr>
          <w:sz w:val="20"/>
        </w:rPr>
        <w:t xml:space="preserve"> Einzug von Forderungen durch </w:t>
      </w:r>
      <w:r w:rsidR="00007E21">
        <w:rPr>
          <w:sz w:val="20"/>
        </w:rPr>
        <w:t>SEPA</w:t>
      </w:r>
      <w:r w:rsidR="00397908">
        <w:rPr>
          <w:sz w:val="20"/>
        </w:rPr>
        <w:t>-</w:t>
      </w:r>
      <w:r w:rsidRPr="00853FD4">
        <w:rPr>
          <w:sz w:val="20"/>
        </w:rPr>
        <w:t>Lastschrift</w:t>
      </w:r>
      <w:r w:rsidR="00007E21">
        <w:rPr>
          <w:sz w:val="20"/>
        </w:rPr>
        <w:t>verfahren</w:t>
      </w:r>
      <w:r w:rsidR="00852DBF">
        <w:rPr>
          <w:sz w:val="20"/>
        </w:rPr>
        <w:t xml:space="preserve"> und Genehmigung zur elektronischen Datenverarbeitung:</w:t>
      </w:r>
    </w:p>
    <w:p w:rsidR="005E1E95" w:rsidRPr="001C0D37" w:rsidRDefault="005E1E95">
      <w:pPr>
        <w:rPr>
          <w:sz w:val="12"/>
          <w:szCs w:val="12"/>
        </w:rPr>
      </w:pPr>
    </w:p>
    <w:p w:rsidR="00300B0F" w:rsidRPr="00853FD4" w:rsidRDefault="00300B0F">
      <w:pPr>
        <w:jc w:val="center"/>
        <w:rPr>
          <w:sz w:val="20"/>
        </w:rPr>
      </w:pPr>
      <w:r w:rsidRPr="00853FD4">
        <w:rPr>
          <w:sz w:val="20"/>
        </w:rPr>
        <w:t xml:space="preserve">An den </w:t>
      </w:r>
    </w:p>
    <w:p w:rsidR="00300B0F" w:rsidRPr="00853FD4" w:rsidRDefault="00300B0F">
      <w:pPr>
        <w:jc w:val="center"/>
        <w:rPr>
          <w:b/>
          <w:sz w:val="20"/>
        </w:rPr>
      </w:pPr>
      <w:r w:rsidRPr="00853FD4">
        <w:rPr>
          <w:b/>
          <w:sz w:val="20"/>
        </w:rPr>
        <w:t>Bürgerverein Frankfurt am Main - Praunheim e.V.</w:t>
      </w:r>
    </w:p>
    <w:p w:rsidR="00300B0F" w:rsidRPr="00853FD4" w:rsidRDefault="00FB1A0B">
      <w:pPr>
        <w:jc w:val="center"/>
        <w:rPr>
          <w:sz w:val="16"/>
        </w:rPr>
      </w:pPr>
      <w:r>
        <w:rPr>
          <w:sz w:val="16"/>
        </w:rPr>
        <w:t>Vereinsvorsitzender</w:t>
      </w:r>
      <w:r w:rsidR="00300B0F" w:rsidRPr="00853FD4">
        <w:rPr>
          <w:sz w:val="16"/>
        </w:rPr>
        <w:t xml:space="preserve"> Wilfried Windecker, Auf dem S</w:t>
      </w:r>
      <w:r w:rsidR="00CC4F8D">
        <w:rPr>
          <w:sz w:val="16"/>
        </w:rPr>
        <w:t>chönberg, 55430 Oberwesel, Tel.</w:t>
      </w:r>
      <w:r w:rsidR="00300B0F" w:rsidRPr="00853FD4">
        <w:rPr>
          <w:sz w:val="16"/>
        </w:rPr>
        <w:t>: 06744</w:t>
      </w:r>
      <w:r w:rsidR="00CC4F8D">
        <w:rPr>
          <w:sz w:val="16"/>
        </w:rPr>
        <w:t>/</w:t>
      </w:r>
      <w:r w:rsidR="00300B0F" w:rsidRPr="00853FD4">
        <w:rPr>
          <w:sz w:val="16"/>
        </w:rPr>
        <w:t>1525</w:t>
      </w:r>
      <w:r w:rsidR="006532AF">
        <w:rPr>
          <w:sz w:val="16"/>
        </w:rPr>
        <w:t>,</w:t>
      </w:r>
      <w:r w:rsidR="00CC4F8D">
        <w:rPr>
          <w:sz w:val="16"/>
        </w:rPr>
        <w:t xml:space="preserve"> Fax: 06744/1503</w:t>
      </w:r>
    </w:p>
    <w:p w:rsidR="00300B0F" w:rsidRPr="00FC1062" w:rsidRDefault="00300B0F" w:rsidP="00E432AE">
      <w:pPr>
        <w:jc w:val="center"/>
        <w:rPr>
          <w:sz w:val="12"/>
          <w:szCs w:val="12"/>
        </w:rPr>
      </w:pPr>
    </w:p>
    <w:p w:rsidR="00FC1062" w:rsidRDefault="00FC1062" w:rsidP="00510CCB">
      <w:pPr>
        <w:pBdr>
          <w:top w:val="single" w:sz="6" w:space="0" w:color="auto"/>
        </w:pBdr>
        <w:rPr>
          <w:sz w:val="16"/>
        </w:rPr>
      </w:pPr>
    </w:p>
    <w:p w:rsidR="00300B0F" w:rsidRPr="00853FD4" w:rsidRDefault="00300B0F" w:rsidP="00510CCB">
      <w:pPr>
        <w:pBdr>
          <w:top w:val="single" w:sz="6" w:space="0" w:color="auto"/>
        </w:pBdr>
        <w:rPr>
          <w:sz w:val="16"/>
        </w:rPr>
      </w:pPr>
      <w:r w:rsidRPr="00853FD4">
        <w:rPr>
          <w:sz w:val="16"/>
        </w:rPr>
        <w:t xml:space="preserve">Hiermit ermächtige ich </w:t>
      </w:r>
      <w:r w:rsidR="00007E21">
        <w:rPr>
          <w:sz w:val="16"/>
        </w:rPr>
        <w:t>den Bürgerverein Frankfurt am Main – Praunheim e.V.</w:t>
      </w:r>
      <w:r w:rsidRPr="00853FD4">
        <w:rPr>
          <w:sz w:val="16"/>
        </w:rPr>
        <w:t xml:space="preserve">, die von mir zu entrichtenden </w:t>
      </w:r>
      <w:r w:rsidR="001C0D37" w:rsidRPr="00853FD4">
        <w:rPr>
          <w:sz w:val="16"/>
        </w:rPr>
        <w:t>Zahlungen,</w:t>
      </w:r>
      <w:r w:rsidR="00592855">
        <w:rPr>
          <w:sz w:val="16"/>
        </w:rPr>
        <w:t xml:space="preserve"> insbesondere</w:t>
      </w:r>
    </w:p>
    <w:p w:rsidR="00300B0F" w:rsidRPr="009C4BB9" w:rsidRDefault="00300B0F">
      <w:pPr>
        <w:rPr>
          <w:sz w:val="12"/>
          <w:szCs w:val="12"/>
        </w:rPr>
      </w:pPr>
    </w:p>
    <w:p w:rsidR="00300B0F" w:rsidRPr="00853FD4" w:rsidRDefault="00300B0F">
      <w:pPr>
        <w:jc w:val="center"/>
        <w:rPr>
          <w:b/>
        </w:rPr>
      </w:pPr>
      <w:r w:rsidRPr="00853FD4">
        <w:rPr>
          <w:b/>
        </w:rPr>
        <w:t xml:space="preserve">den jeweils fälligen Jahresbeitrag </w:t>
      </w:r>
      <w:r w:rsidR="007F44BA">
        <w:rPr>
          <w:b/>
        </w:rPr>
        <w:t>(</w:t>
      </w:r>
      <w:r w:rsidR="00DA6CC5">
        <w:rPr>
          <w:b/>
        </w:rPr>
        <w:t>derzeit</w:t>
      </w:r>
      <w:r w:rsidR="00592855">
        <w:rPr>
          <w:b/>
        </w:rPr>
        <w:t xml:space="preserve"> </w:t>
      </w:r>
      <w:r w:rsidR="00C21507">
        <w:rPr>
          <w:b/>
        </w:rPr>
        <w:t xml:space="preserve"> </w:t>
      </w:r>
      <w:r w:rsidR="002014EA" w:rsidRPr="007F44BA">
        <w:rPr>
          <w:b/>
          <w:sz w:val="24"/>
          <w:szCs w:val="24"/>
        </w:rPr>
        <w:t xml:space="preserve">€ </w:t>
      </w:r>
      <w:r w:rsidR="007F44BA" w:rsidRPr="007F44BA">
        <w:rPr>
          <w:b/>
          <w:sz w:val="24"/>
          <w:szCs w:val="24"/>
        </w:rPr>
        <w:t>20</w:t>
      </w:r>
      <w:r w:rsidR="00652F1C" w:rsidRPr="007F44BA">
        <w:rPr>
          <w:b/>
          <w:sz w:val="24"/>
          <w:szCs w:val="24"/>
        </w:rPr>
        <w:t>.00</w:t>
      </w:r>
      <w:r w:rsidR="00907849" w:rsidRPr="00853FD4">
        <w:rPr>
          <w:b/>
        </w:rPr>
        <w:t>)</w:t>
      </w:r>
    </w:p>
    <w:p w:rsidR="00300B0F" w:rsidRPr="009C4BB9" w:rsidRDefault="00300B0F">
      <w:pPr>
        <w:jc w:val="center"/>
        <w:rPr>
          <w:b/>
          <w:sz w:val="12"/>
          <w:szCs w:val="12"/>
        </w:rPr>
      </w:pPr>
    </w:p>
    <w:p w:rsidR="00C1403F" w:rsidRDefault="00300B0F">
      <w:pPr>
        <w:rPr>
          <w:sz w:val="16"/>
        </w:rPr>
      </w:pPr>
      <w:r w:rsidRPr="00853FD4">
        <w:rPr>
          <w:sz w:val="16"/>
        </w:rPr>
        <w:t xml:space="preserve">bei Fälligkeit </w:t>
      </w:r>
      <w:r w:rsidR="00C1403F">
        <w:rPr>
          <w:sz w:val="16"/>
        </w:rPr>
        <w:t xml:space="preserve">zu Lasten </w:t>
      </w:r>
      <w:r w:rsidR="00852DBF">
        <w:rPr>
          <w:sz w:val="16"/>
        </w:rPr>
        <w:t>des folgenden</w:t>
      </w:r>
      <w:r w:rsidR="00C1403F">
        <w:rPr>
          <w:sz w:val="16"/>
        </w:rPr>
        <w:t xml:space="preserve"> Kontos  </w:t>
      </w:r>
    </w:p>
    <w:p w:rsidR="00B51AA0" w:rsidRPr="009C4BB9" w:rsidRDefault="00B51AA0">
      <w:pPr>
        <w:rPr>
          <w:sz w:val="24"/>
          <w:szCs w:val="24"/>
        </w:rPr>
      </w:pPr>
    </w:p>
    <w:p w:rsidR="009C4BB9" w:rsidRPr="001C0D37" w:rsidRDefault="009C4BB9">
      <w:pPr>
        <w:rPr>
          <w:sz w:val="12"/>
          <w:szCs w:val="12"/>
        </w:rPr>
      </w:pPr>
    </w:p>
    <w:p w:rsidR="00300B0F" w:rsidRPr="00853FD4" w:rsidRDefault="00C1403F">
      <w:pPr>
        <w:rPr>
          <w:sz w:val="16"/>
        </w:rPr>
      </w:pPr>
      <w:r>
        <w:rPr>
          <w:sz w:val="16"/>
        </w:rPr>
        <w:t>BIC</w:t>
      </w:r>
      <w:r w:rsidR="00300B0F" w:rsidRPr="00853FD4">
        <w:rPr>
          <w:sz w:val="16"/>
        </w:rPr>
        <w:t xml:space="preserve"> ________</w:t>
      </w:r>
      <w:r>
        <w:rPr>
          <w:sz w:val="16"/>
        </w:rPr>
        <w:t>_______________</w:t>
      </w:r>
      <w:r w:rsidR="000B3299" w:rsidRPr="00853FD4">
        <w:rPr>
          <w:sz w:val="16"/>
        </w:rPr>
        <w:t>_</w:t>
      </w:r>
      <w:r w:rsidR="00300B0F" w:rsidRPr="00853FD4">
        <w:rPr>
          <w:sz w:val="16"/>
        </w:rPr>
        <w:t>_______________________</w:t>
      </w:r>
      <w:r>
        <w:rPr>
          <w:sz w:val="16"/>
        </w:rPr>
        <w:t>___________________</w:t>
      </w:r>
    </w:p>
    <w:p w:rsidR="00300B0F" w:rsidRPr="001C0D37" w:rsidRDefault="00300B0F">
      <w:pPr>
        <w:rPr>
          <w:sz w:val="24"/>
          <w:szCs w:val="24"/>
        </w:rPr>
      </w:pPr>
    </w:p>
    <w:p w:rsidR="00B51AA0" w:rsidRPr="00B51AA0" w:rsidRDefault="00B51AA0">
      <w:pPr>
        <w:rPr>
          <w:sz w:val="16"/>
          <w:szCs w:val="16"/>
        </w:rPr>
      </w:pPr>
    </w:p>
    <w:p w:rsidR="00300B0F" w:rsidRPr="00853FD4" w:rsidRDefault="00C1403F" w:rsidP="00C1403F">
      <w:pPr>
        <w:rPr>
          <w:sz w:val="16"/>
        </w:rPr>
      </w:pPr>
      <w:r w:rsidRPr="00C1403F">
        <w:rPr>
          <w:sz w:val="16"/>
        </w:rPr>
        <w:t>SEPA</w:t>
      </w:r>
      <w:r w:rsidR="00300B0F" w:rsidRPr="00853FD4">
        <w:rPr>
          <w:sz w:val="16"/>
        </w:rPr>
        <w:t>_______________________________________________________________________________</w:t>
      </w:r>
      <w:r w:rsidR="000B3299" w:rsidRPr="00853FD4">
        <w:rPr>
          <w:sz w:val="16"/>
        </w:rPr>
        <w:t>____</w:t>
      </w:r>
      <w:r w:rsidR="00300B0F" w:rsidRPr="00853FD4">
        <w:rPr>
          <w:sz w:val="16"/>
        </w:rPr>
        <w:t>____________________</w:t>
      </w:r>
    </w:p>
    <w:p w:rsidR="00007E21" w:rsidRPr="00B51AA0" w:rsidRDefault="00007E21">
      <w:pPr>
        <w:rPr>
          <w:sz w:val="12"/>
          <w:szCs w:val="12"/>
        </w:rPr>
      </w:pPr>
    </w:p>
    <w:p w:rsidR="00235558" w:rsidRDefault="00300B0F">
      <w:pPr>
        <w:rPr>
          <w:sz w:val="16"/>
        </w:rPr>
      </w:pPr>
      <w:r w:rsidRPr="00853FD4">
        <w:rPr>
          <w:sz w:val="16"/>
        </w:rPr>
        <w:t xml:space="preserve">durch </w:t>
      </w:r>
      <w:r w:rsidR="00007E21">
        <w:rPr>
          <w:sz w:val="16"/>
        </w:rPr>
        <w:t>SEPA-</w:t>
      </w:r>
      <w:r w:rsidRPr="00853FD4">
        <w:rPr>
          <w:sz w:val="16"/>
        </w:rPr>
        <w:t>Lastschrift einzuziehen.</w:t>
      </w:r>
      <w:r w:rsidR="00852DBF">
        <w:rPr>
          <w:sz w:val="16"/>
        </w:rPr>
        <w:t xml:space="preserve"> </w:t>
      </w:r>
      <w:r w:rsidR="00007E21">
        <w:rPr>
          <w:sz w:val="16"/>
        </w:rPr>
        <w:t xml:space="preserve">Zugleich weise ich mein Kreditinstitut an, die vom Bürgerverein Frankfurt am Main – Praunheim e.V. auf mein Konto gezogenen </w:t>
      </w:r>
      <w:r w:rsidR="00F2258C">
        <w:rPr>
          <w:sz w:val="16"/>
        </w:rPr>
        <w:t>S</w:t>
      </w:r>
      <w:r w:rsidR="00735A43">
        <w:rPr>
          <w:sz w:val="16"/>
        </w:rPr>
        <w:t>EPA</w:t>
      </w:r>
      <w:r w:rsidR="00F2258C">
        <w:rPr>
          <w:sz w:val="16"/>
        </w:rPr>
        <w:t>-</w:t>
      </w:r>
      <w:r w:rsidR="00007E21">
        <w:rPr>
          <w:sz w:val="16"/>
        </w:rPr>
        <w:t xml:space="preserve">Lastschriften einzulösen. </w:t>
      </w:r>
      <w:r w:rsidRPr="00853FD4">
        <w:rPr>
          <w:sz w:val="16"/>
        </w:rPr>
        <w:t xml:space="preserve">Wenn </w:t>
      </w:r>
      <w:r w:rsidR="00852DBF">
        <w:rPr>
          <w:sz w:val="16"/>
        </w:rPr>
        <w:t>das</w:t>
      </w:r>
      <w:r w:rsidRPr="00853FD4">
        <w:rPr>
          <w:sz w:val="16"/>
        </w:rPr>
        <w:t xml:space="preserve"> Konto die erforderliche Deckung nicht aufweist, besteht seitens des kontoführenden Kreditinstituts (s.o.) keine Verpflichtung zur Einlösung. Teileinlösungen werden im </w:t>
      </w:r>
      <w:r w:rsidR="00007E21">
        <w:rPr>
          <w:sz w:val="16"/>
        </w:rPr>
        <w:t>SEPA-</w:t>
      </w:r>
      <w:r w:rsidRPr="00853FD4">
        <w:rPr>
          <w:sz w:val="16"/>
        </w:rPr>
        <w:t>Lastschrift</w:t>
      </w:r>
      <w:r w:rsidR="0075028F">
        <w:rPr>
          <w:sz w:val="16"/>
        </w:rPr>
        <w:t>-</w:t>
      </w:r>
      <w:r w:rsidRPr="00853FD4">
        <w:rPr>
          <w:sz w:val="16"/>
        </w:rPr>
        <w:t>verfahren nicht vorgenommen.</w:t>
      </w:r>
    </w:p>
    <w:p w:rsidR="00F2258C" w:rsidRDefault="00F2258C">
      <w:pPr>
        <w:rPr>
          <w:b/>
          <w:sz w:val="16"/>
        </w:rPr>
      </w:pPr>
    </w:p>
    <w:p w:rsidR="00235558" w:rsidRPr="001C0D37" w:rsidRDefault="00742209">
      <w:pPr>
        <w:rPr>
          <w:b/>
          <w:sz w:val="16"/>
        </w:rPr>
      </w:pPr>
      <w:r w:rsidRPr="001C0D37">
        <w:rPr>
          <w:b/>
          <w:sz w:val="16"/>
        </w:rPr>
        <w:t xml:space="preserve">Der Speicherung meiner </w:t>
      </w:r>
      <w:r w:rsidR="002311E7" w:rsidRPr="002311E7">
        <w:rPr>
          <w:b/>
          <w:sz w:val="16"/>
        </w:rPr>
        <w:t xml:space="preserve">Daten </w:t>
      </w:r>
      <w:r w:rsidRPr="001C0D37">
        <w:rPr>
          <w:b/>
          <w:sz w:val="16"/>
        </w:rPr>
        <w:t>und der</w:t>
      </w:r>
      <w:r w:rsidR="002311E7">
        <w:rPr>
          <w:b/>
          <w:sz w:val="16"/>
        </w:rPr>
        <w:t>en</w:t>
      </w:r>
      <w:r w:rsidR="002311E7" w:rsidRPr="002311E7">
        <w:rPr>
          <w:b/>
          <w:sz w:val="16"/>
        </w:rPr>
        <w:t xml:space="preserve"> elektronische V</w:t>
      </w:r>
      <w:r w:rsidRPr="001C0D37">
        <w:rPr>
          <w:b/>
          <w:sz w:val="16"/>
        </w:rPr>
        <w:t>erarbeitung für Vereinszwecke (z.B. Postversand, Abbuchung) stimme ich zu.</w:t>
      </w:r>
    </w:p>
    <w:p w:rsidR="00300B0F" w:rsidRDefault="00852DBF">
      <w:pPr>
        <w:rPr>
          <w:sz w:val="16"/>
        </w:rPr>
      </w:pPr>
      <w:r>
        <w:rPr>
          <w:sz w:val="16"/>
        </w:rPr>
        <w:t xml:space="preserve"> </w:t>
      </w:r>
    </w:p>
    <w:p w:rsidR="00B51AA0" w:rsidRPr="00B51AA0" w:rsidRDefault="00B51AA0">
      <w:pPr>
        <w:rPr>
          <w:sz w:val="16"/>
          <w:szCs w:val="16"/>
        </w:rPr>
      </w:pPr>
    </w:p>
    <w:p w:rsidR="00300B0F" w:rsidRPr="00853FD4" w:rsidRDefault="00300B0F">
      <w:pPr>
        <w:rPr>
          <w:sz w:val="16"/>
        </w:rPr>
      </w:pPr>
      <w:r w:rsidRPr="00853FD4">
        <w:rPr>
          <w:sz w:val="16"/>
        </w:rPr>
        <w:t>_________________________________________________________________________________</w:t>
      </w:r>
      <w:r w:rsidR="000B3299" w:rsidRPr="00853FD4">
        <w:rPr>
          <w:sz w:val="16"/>
        </w:rPr>
        <w:t>____</w:t>
      </w:r>
      <w:r w:rsidRPr="00853FD4">
        <w:rPr>
          <w:sz w:val="16"/>
        </w:rPr>
        <w:t>_______________________</w:t>
      </w:r>
    </w:p>
    <w:p w:rsidR="00300B0F" w:rsidRPr="00853FD4" w:rsidRDefault="00FC1062">
      <w:pPr>
        <w:rPr>
          <w:sz w:val="16"/>
        </w:rPr>
      </w:pPr>
      <w:r>
        <w:rPr>
          <w:sz w:val="16"/>
        </w:rPr>
        <w:t>Name, Vorname</w:t>
      </w:r>
    </w:p>
    <w:p w:rsidR="00B51AA0" w:rsidRPr="00B51AA0" w:rsidRDefault="00B51AA0">
      <w:pPr>
        <w:rPr>
          <w:sz w:val="16"/>
          <w:szCs w:val="16"/>
        </w:rPr>
      </w:pPr>
    </w:p>
    <w:p w:rsidR="00B51AA0" w:rsidRDefault="00B51AA0" w:rsidP="00FC1062">
      <w:pPr>
        <w:rPr>
          <w:sz w:val="16"/>
        </w:rPr>
      </w:pPr>
    </w:p>
    <w:p w:rsidR="00FC1062" w:rsidRPr="00853FD4" w:rsidRDefault="00875091" w:rsidP="00FC1062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302D97" wp14:editId="1051E202">
                <wp:simplePos x="0" y="0"/>
                <wp:positionH relativeFrom="rightMargin">
                  <wp:posOffset>-469719</wp:posOffset>
                </wp:positionH>
                <wp:positionV relativeFrom="paragraph">
                  <wp:posOffset>64151</wp:posOffset>
                </wp:positionV>
                <wp:extent cx="1090528" cy="36195"/>
                <wp:effectExtent l="0" t="0" r="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090528" cy="361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5091" w:rsidRPr="00875091" w:rsidRDefault="00DA6CC5" w:rsidP="0087509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2"/>
                                <w:szCs w:val="12"/>
                              </w:rPr>
                              <w:t>BVP-</w:t>
                            </w:r>
                            <w:r w:rsidR="00FB1A0B">
                              <w:rPr>
                                <w:rFonts w:ascii="Verdana" w:eastAsia="Verdana" w:hAnsi="Verdana" w:cs="Verdana"/>
                                <w:color w:val="000000"/>
                                <w:sz w:val="12"/>
                                <w:szCs w:val="12"/>
                              </w:rPr>
                              <w:t>03</w:t>
                            </w:r>
                            <w:r w:rsidR="00875091" w:rsidRPr="00875091">
                              <w:rPr>
                                <w:rFonts w:ascii="Verdana" w:eastAsia="Verdana" w:hAnsi="Verdana" w:cs="Verdana"/>
                                <w:color w:val="000000"/>
                                <w:sz w:val="12"/>
                                <w:szCs w:val="12"/>
                              </w:rPr>
                              <w:t>.201</w:t>
                            </w:r>
                            <w:r w:rsidR="00FB1A0B">
                              <w:rPr>
                                <w:rFonts w:ascii="Verdana" w:eastAsia="Verdana" w:hAnsi="Verdana" w:cs="Verdana"/>
                                <w:color w:val="000000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02D9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37pt;margin-top:5.05pt;width:85.85pt;height:2.85pt;rotation:-90;z-index:-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" filled="f" stroked="f">
                <v:stroke joinstyle="round"/>
                <o:lock v:ext="edit" shapetype="t"/>
                <v:textbox style="mso-fit-shape-to-text:t">
                  <w:txbxContent>
                    <w:p w:rsidR="00875091" w:rsidRPr="00875091" w:rsidRDefault="00DA6CC5" w:rsidP="0087509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2"/>
                          <w:szCs w:val="12"/>
                        </w:rPr>
                        <w:t>BVP-</w:t>
                      </w:r>
                      <w:r w:rsidR="00FB1A0B">
                        <w:rPr>
                          <w:rFonts w:ascii="Verdana" w:eastAsia="Verdana" w:hAnsi="Verdana" w:cs="Verdana"/>
                          <w:color w:val="000000"/>
                          <w:sz w:val="12"/>
                          <w:szCs w:val="12"/>
                        </w:rPr>
                        <w:t>03</w:t>
                      </w:r>
                      <w:r w:rsidR="00875091" w:rsidRPr="00875091">
                        <w:rPr>
                          <w:rFonts w:ascii="Verdana" w:eastAsia="Verdana" w:hAnsi="Verdana" w:cs="Verdana"/>
                          <w:color w:val="000000"/>
                          <w:sz w:val="12"/>
                          <w:szCs w:val="12"/>
                        </w:rPr>
                        <w:t>.201</w:t>
                      </w:r>
                      <w:r w:rsidR="00FB1A0B">
                        <w:rPr>
                          <w:rFonts w:ascii="Verdana" w:eastAsia="Verdana" w:hAnsi="Verdana" w:cs="Verdana"/>
                          <w:color w:val="000000"/>
                          <w:sz w:val="12"/>
                          <w:szCs w:val="1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062" w:rsidRPr="00853FD4">
        <w:rPr>
          <w:sz w:val="16"/>
        </w:rPr>
        <w:t>____________________________________________________________________________________________________________ Anschrift</w:t>
      </w:r>
    </w:p>
    <w:p w:rsidR="00852DBF" w:rsidRDefault="00852DBF">
      <w:pPr>
        <w:rPr>
          <w:sz w:val="16"/>
        </w:rPr>
      </w:pPr>
    </w:p>
    <w:p w:rsidR="00735A43" w:rsidRPr="00853FD4" w:rsidRDefault="00735A43">
      <w:pPr>
        <w:rPr>
          <w:sz w:val="16"/>
        </w:rPr>
      </w:pPr>
    </w:p>
    <w:p w:rsidR="000B3299" w:rsidRPr="00853FD4" w:rsidRDefault="00300B0F" w:rsidP="00735A43">
      <w:pPr>
        <w:jc w:val="right"/>
        <w:rPr>
          <w:sz w:val="16"/>
        </w:rPr>
      </w:pPr>
      <w:r w:rsidRPr="00853FD4">
        <w:rPr>
          <w:sz w:val="16"/>
        </w:rPr>
        <w:t>________________________________</w:t>
      </w:r>
      <w:r w:rsidR="00765F0B">
        <w:rPr>
          <w:sz w:val="16"/>
        </w:rPr>
        <w:t>_____</w:t>
      </w:r>
      <w:r w:rsidRPr="00853FD4">
        <w:rPr>
          <w:sz w:val="16"/>
        </w:rPr>
        <w:t xml:space="preserve">                        </w:t>
      </w:r>
      <w:r w:rsidR="00765F0B">
        <w:rPr>
          <w:sz w:val="16"/>
        </w:rPr>
        <w:t xml:space="preserve">    </w:t>
      </w:r>
      <w:r w:rsidR="000B3299" w:rsidRPr="00853FD4">
        <w:rPr>
          <w:sz w:val="16"/>
        </w:rPr>
        <w:t xml:space="preserve">    </w:t>
      </w:r>
      <w:r w:rsidRPr="00853FD4">
        <w:rPr>
          <w:sz w:val="16"/>
        </w:rPr>
        <w:t xml:space="preserve">  </w:t>
      </w:r>
      <w:r w:rsidR="000B3299" w:rsidRPr="00853FD4">
        <w:rPr>
          <w:sz w:val="16"/>
        </w:rPr>
        <w:t>______________________________________________________</w:t>
      </w:r>
    </w:p>
    <w:p w:rsidR="00300B0F" w:rsidRPr="00FC1062" w:rsidRDefault="00300B0F">
      <w:pPr>
        <w:rPr>
          <w:b/>
          <w:sz w:val="16"/>
        </w:rPr>
      </w:pPr>
      <w:r w:rsidRPr="00853FD4">
        <w:rPr>
          <w:sz w:val="16"/>
        </w:rPr>
        <w:t>Ort, Datum</w:t>
      </w:r>
      <w:r w:rsidRPr="00853FD4">
        <w:rPr>
          <w:sz w:val="16"/>
        </w:rPr>
        <w:tab/>
      </w:r>
      <w:r w:rsidRPr="00853FD4">
        <w:rPr>
          <w:sz w:val="16"/>
        </w:rPr>
        <w:tab/>
      </w:r>
      <w:r w:rsidRPr="00853FD4">
        <w:rPr>
          <w:sz w:val="16"/>
        </w:rPr>
        <w:tab/>
      </w:r>
      <w:r w:rsidRPr="00853FD4">
        <w:rPr>
          <w:sz w:val="16"/>
        </w:rPr>
        <w:tab/>
      </w:r>
      <w:r w:rsidRPr="00853FD4">
        <w:rPr>
          <w:sz w:val="16"/>
        </w:rPr>
        <w:tab/>
      </w:r>
      <w:r w:rsidRPr="00853FD4">
        <w:rPr>
          <w:sz w:val="16"/>
        </w:rPr>
        <w:tab/>
        <w:t xml:space="preserve"> </w:t>
      </w:r>
      <w:r w:rsidR="000B3299" w:rsidRPr="00853FD4">
        <w:rPr>
          <w:sz w:val="16"/>
        </w:rPr>
        <w:t xml:space="preserve">        </w:t>
      </w:r>
      <w:r w:rsidRPr="00853FD4">
        <w:rPr>
          <w:sz w:val="16"/>
        </w:rPr>
        <w:t xml:space="preserve">     </w:t>
      </w:r>
      <w:r w:rsidR="000B3299" w:rsidRPr="00853FD4">
        <w:rPr>
          <w:sz w:val="16"/>
        </w:rPr>
        <w:t xml:space="preserve">                     </w:t>
      </w:r>
      <w:r w:rsidRPr="00853FD4">
        <w:rPr>
          <w:sz w:val="16"/>
        </w:rPr>
        <w:t xml:space="preserve">  Unterschrift</w:t>
      </w:r>
      <w:r w:rsidRPr="00853FD4">
        <w:rPr>
          <w:sz w:val="16"/>
        </w:rPr>
        <w:tab/>
      </w:r>
      <w:r w:rsidRPr="00853FD4">
        <w:rPr>
          <w:sz w:val="16"/>
        </w:rPr>
        <w:tab/>
      </w:r>
      <w:bookmarkStart w:id="0" w:name="_GoBack"/>
      <w:bookmarkEnd w:id="0"/>
    </w:p>
    <w:sectPr w:rsidR="00300B0F" w:rsidRPr="00FC1062">
      <w:headerReference w:type="default" r:id="rId7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30" w:rsidRDefault="00FE1030">
      <w:r>
        <w:separator/>
      </w:r>
    </w:p>
  </w:endnote>
  <w:endnote w:type="continuationSeparator" w:id="0">
    <w:p w:rsidR="00FE1030" w:rsidRDefault="00FE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30" w:rsidRDefault="00FE1030">
      <w:r>
        <w:separator/>
      </w:r>
    </w:p>
  </w:footnote>
  <w:footnote w:type="continuationSeparator" w:id="0">
    <w:p w:rsidR="00FE1030" w:rsidRDefault="00FE1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08" w:rsidRDefault="00875091">
    <w:pPr>
      <w:framePr w:hSpace="141" w:wrap="around" w:vAnchor="page" w:hAnchor="page" w:x="1596" w:y="685"/>
    </w:pPr>
    <w:r>
      <w:rPr>
        <w:noProof/>
      </w:rPr>
      <w:drawing>
        <wp:inline distT="0" distB="0" distL="0" distR="0">
          <wp:extent cx="768350" cy="72199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908" w:rsidRDefault="00875091">
    <w:pPr>
      <w:framePr w:hSpace="141" w:wrap="around" w:vAnchor="page" w:hAnchor="page" w:x="9804" w:y="689"/>
    </w:pPr>
    <w:r>
      <w:rPr>
        <w:noProof/>
      </w:rPr>
      <w:drawing>
        <wp:inline distT="0" distB="0" distL="0" distR="0">
          <wp:extent cx="691515" cy="74549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908" w:rsidRDefault="00397908">
    <w:pPr>
      <w:jc w:val="center"/>
      <w:rPr>
        <w:spacing w:val="48"/>
        <w:sz w:val="32"/>
      </w:rPr>
    </w:pPr>
    <w:r>
      <w:rPr>
        <w:spacing w:val="48"/>
        <w:sz w:val="32"/>
      </w:rPr>
      <w:t>BÜRGERVEREIN</w:t>
    </w:r>
  </w:p>
  <w:p w:rsidR="00397908" w:rsidRDefault="00397908">
    <w:pPr>
      <w:jc w:val="center"/>
      <w:rPr>
        <w:sz w:val="28"/>
      </w:rPr>
    </w:pPr>
    <w:r>
      <w:rPr>
        <w:sz w:val="28"/>
      </w:rPr>
      <w:t>FRANKFURT AM MAIN – PRAUNHEIM E.V.</w:t>
    </w:r>
  </w:p>
  <w:p w:rsidR="00397908" w:rsidRDefault="00397908">
    <w:pPr>
      <w:jc w:val="center"/>
      <w:rPr>
        <w:sz w:val="20"/>
      </w:rPr>
    </w:pPr>
    <w:r>
      <w:rPr>
        <w:sz w:val="20"/>
      </w:rPr>
      <w:t>GEGRÜNDET 1911</w:t>
    </w:r>
  </w:p>
  <w:p w:rsidR="00397908" w:rsidRDefault="00397908">
    <w:pPr>
      <w:jc w:val="center"/>
      <w:rPr>
        <w:sz w:val="16"/>
      </w:rPr>
    </w:pPr>
    <w:r>
      <w:rPr>
        <w:sz w:val="16"/>
      </w:rPr>
      <w:t>MITGLIED DER ARBEITSGEMEINSCHAFT FRANKFURTER BÜRGERVEREINE E.V.</w:t>
    </w:r>
  </w:p>
  <w:p w:rsidR="00397908" w:rsidRDefault="00875091">
    <w:pPr>
      <w:jc w:val="center"/>
      <w:rPr>
        <w:b/>
        <w:sz w:val="28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145415</wp:posOffset>
              </wp:positionV>
              <wp:extent cx="5936615" cy="635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D0D0D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EE19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45pt" to="476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" o:allowincell="f" strokecolor="#0d0d0d" strokeweight=".25pt">
              <v:stroke startarrowwidth="wide" startarrowlength="long" endarrowwidth="wide" endarrowlength="long"/>
            </v:line>
          </w:pict>
        </mc:Fallback>
      </mc:AlternateConten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109220</wp:posOffset>
              </wp:positionV>
              <wp:extent cx="5936615" cy="63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D0D0D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620D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6pt" to="476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" o:allowincell="f" strokecolor="#0d0d0d" strokeweight=".25pt">
              <v:stroke startarrowwidth="wide" startarrowlength="long" endarrowwidth="wide" endarrowlength="long"/>
            </v:line>
          </w:pict>
        </mc:Fallback>
      </mc:AlternateConten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73025</wp:posOffset>
              </wp:positionV>
              <wp:extent cx="5936615" cy="635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D0D0D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BDB8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476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" o:allowincell="f" strokecolor="#0d0d0d" strokeweight=".25pt">
              <v:stroke startarrowwidth="wide" startarrowlength="long" endarrowwidth="wide" endarrowlength="long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7A3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49"/>
    <w:rsid w:val="00007E21"/>
    <w:rsid w:val="000B3299"/>
    <w:rsid w:val="000E6994"/>
    <w:rsid w:val="0011484D"/>
    <w:rsid w:val="00140613"/>
    <w:rsid w:val="001C0D37"/>
    <w:rsid w:val="001E256C"/>
    <w:rsid w:val="002014EA"/>
    <w:rsid w:val="002311E7"/>
    <w:rsid w:val="00235558"/>
    <w:rsid w:val="0026557D"/>
    <w:rsid w:val="002A78A0"/>
    <w:rsid w:val="002C1D6C"/>
    <w:rsid w:val="00300B0F"/>
    <w:rsid w:val="00303C85"/>
    <w:rsid w:val="0031058A"/>
    <w:rsid w:val="00335074"/>
    <w:rsid w:val="00397908"/>
    <w:rsid w:val="0040073A"/>
    <w:rsid w:val="00452184"/>
    <w:rsid w:val="00494D5F"/>
    <w:rsid w:val="004B1D7D"/>
    <w:rsid w:val="00510CCB"/>
    <w:rsid w:val="0053660F"/>
    <w:rsid w:val="00541B57"/>
    <w:rsid w:val="00592855"/>
    <w:rsid w:val="005972BE"/>
    <w:rsid w:val="005E1E95"/>
    <w:rsid w:val="005E414D"/>
    <w:rsid w:val="00652F1C"/>
    <w:rsid w:val="006532AF"/>
    <w:rsid w:val="006C0B87"/>
    <w:rsid w:val="006E1385"/>
    <w:rsid w:val="00735A43"/>
    <w:rsid w:val="00742209"/>
    <w:rsid w:val="0075028F"/>
    <w:rsid w:val="00765F0B"/>
    <w:rsid w:val="007A4932"/>
    <w:rsid w:val="007F44BA"/>
    <w:rsid w:val="00804EEC"/>
    <w:rsid w:val="00852DBF"/>
    <w:rsid w:val="00853FD4"/>
    <w:rsid w:val="00875091"/>
    <w:rsid w:val="008E29DB"/>
    <w:rsid w:val="00907849"/>
    <w:rsid w:val="0093422D"/>
    <w:rsid w:val="009A5519"/>
    <w:rsid w:val="009C4BB9"/>
    <w:rsid w:val="00A002BE"/>
    <w:rsid w:val="00A534CE"/>
    <w:rsid w:val="00A9711E"/>
    <w:rsid w:val="00B51AA0"/>
    <w:rsid w:val="00C07464"/>
    <w:rsid w:val="00C1403F"/>
    <w:rsid w:val="00C1466B"/>
    <w:rsid w:val="00C21507"/>
    <w:rsid w:val="00CC4F8D"/>
    <w:rsid w:val="00CD2274"/>
    <w:rsid w:val="00D75BC0"/>
    <w:rsid w:val="00DA6CC5"/>
    <w:rsid w:val="00E03BB6"/>
    <w:rsid w:val="00E32AA2"/>
    <w:rsid w:val="00E4221C"/>
    <w:rsid w:val="00E432AE"/>
    <w:rsid w:val="00E507A7"/>
    <w:rsid w:val="00F11236"/>
    <w:rsid w:val="00F2258C"/>
    <w:rsid w:val="00F74DE0"/>
    <w:rsid w:val="00FB1A0B"/>
    <w:rsid w:val="00FC1062"/>
    <w:rsid w:val="00F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4BF765-5BF0-4FEB-9BF9-2B66EC59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972B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750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VP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BVPKOPF.DOT</Template>
  <TotalTime>0</TotalTime>
  <Pages>1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i t r i t t s e r k l ä r u n g</vt:lpstr>
    </vt:vector>
  </TitlesOfParts>
  <Company>Wolff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2015-10-06T07:29:00Z</cp:lastPrinted>
  <dcterms:created xsi:type="dcterms:W3CDTF">2019-03-19T08:08:00Z</dcterms:created>
  <dcterms:modified xsi:type="dcterms:W3CDTF">2019-03-19T08:08:00Z</dcterms:modified>
</cp:coreProperties>
</file>